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F" w:rsidRPr="002E7F31" w:rsidRDefault="009D666F" w:rsidP="002E7F31">
      <w:pPr>
        <w:jc w:val="center"/>
        <w:rPr>
          <w:b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666F">
        <w:rPr>
          <w:b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FRUIT CHALLENGE</w:t>
      </w:r>
      <w:r w:rsidR="002E7F31">
        <w:rPr>
          <w:b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E7F31">
        <w:rPr>
          <w:b/>
          <w:color w:val="92D05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9D666F">
        <w:rPr>
          <w:b/>
          <w:color w:val="92D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GROEP 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6"/>
        <w:gridCol w:w="1896"/>
        <w:gridCol w:w="5200"/>
      </w:tblGrid>
      <w:tr w:rsidR="00462EB2" w:rsidTr="009D666F">
        <w:tc>
          <w:tcPr>
            <w:tcW w:w="1971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666F"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Appel</w:t>
            </w:r>
          </w:p>
        </w:tc>
        <w:tc>
          <w:tcPr>
            <w:tcW w:w="182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01A35B7E" wp14:editId="4C1BA5BE">
                  <wp:extent cx="561975" cy="449343"/>
                  <wp:effectExtent l="0" t="0" r="0" b="8255"/>
                  <wp:docPr id="1" name="irc_mi" descr="http://jungheimboomkwekerijen.nl/wp-content/uploads/2016/01/Appel-Groninger-Kroo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ungheimboomkwekerijen.nl/wp-content/uploads/2016/01/Appel-Groninger-Kroon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8" cy="45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Banaan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00075" cy="410178"/>
                  <wp:effectExtent l="0" t="0" r="0" b="9525"/>
                  <wp:docPr id="2" name="Afbeelding 2" descr="http://www.landjetekst.nl/wp-content/uploads/banaa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ndjetekst.nl/wp-content/uploads/banaa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21" cy="42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Kiwi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4FB7F5BD" wp14:editId="4DA8E3E6">
                  <wp:extent cx="580217" cy="403948"/>
                  <wp:effectExtent l="0" t="0" r="0" b="0"/>
                  <wp:docPr id="3" name="irc_mi" descr="http://healthbytes.me/wp-content/uploads/2015/11/kiwi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ealthbytes.me/wp-content/uploads/2015/11/kiwi3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66" cy="41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Mandarijn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23570" cy="413526"/>
                  <wp:effectExtent l="0" t="0" r="5080" b="5715"/>
                  <wp:docPr id="4" name="Afbeelding 4" descr="http://www.totalproduce.nl/upload/pics/producten/Mandarijnen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talproduce.nl/upload/pics/producten/Mandarijnen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6" cy="43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Sinaasappel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533400" cy="533400"/>
                  <wp:effectExtent l="0" t="0" r="0" b="0"/>
                  <wp:docPr id="5" name="Afbeelding 5" descr="http://www.uzuma.nl/img/cms/Uzuma/Ingredients/Orange/NL/Sinaasappel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zuma.nl/img/cms/Uzuma/Ingredients/Orange/NL/Sinaasappel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P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Aardbeien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732541" cy="466725"/>
                  <wp:effectExtent l="0" t="0" r="0" b="0"/>
                  <wp:docPr id="6" name="Afbeelding 6" descr="https://www.superfoodcentre.nl/files/2014/07/Aardbeien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superfoodcentre.nl/files/2014/07/Aardbeien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77" cy="4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80" w:type="dxa"/>
          </w:tcPr>
          <w:p w:rsid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Nectarine</w:t>
            </w:r>
          </w:p>
        </w:tc>
        <w:tc>
          <w:tcPr>
            <w:tcW w:w="170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5FB9796" wp14:editId="7852D0DE">
                  <wp:extent cx="585470" cy="483014"/>
                  <wp:effectExtent l="0" t="0" r="5080" b="0"/>
                  <wp:docPr id="7" name="irc_mi" descr="https://kookrecepten.files.wordpress.com/2012/02/brugno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kookrecepten.files.wordpress.com/2012/02/brugno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69" cy="49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Perzik</w:t>
            </w:r>
          </w:p>
        </w:tc>
        <w:tc>
          <w:tcPr>
            <w:tcW w:w="1821" w:type="dxa"/>
          </w:tcPr>
          <w:p w:rsidR="002E7F31" w:rsidRPr="002E7F31" w:rsidRDefault="009D666F" w:rsidP="002E7F31">
            <w:pPr>
              <w:jc w:val="center"/>
              <w:rPr>
                <w:b/>
                <w:color w:val="92D050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533400" cy="470384"/>
                  <wp:effectExtent l="0" t="0" r="0" b="6350"/>
                  <wp:docPr id="8" name="Afbeelding 8" descr="http://www.drankgigant.nl/media/catalog/product/p/e/peach_shutterstock_187245362-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ankgigant.nl/media/catalog/product/p/e/peach_shutterstock_187245362-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50" cy="48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Frambozen</w:t>
            </w:r>
          </w:p>
        </w:tc>
        <w:tc>
          <w:tcPr>
            <w:tcW w:w="1821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523661" cy="393298"/>
                  <wp:effectExtent l="0" t="0" r="0" b="6985"/>
                  <wp:docPr id="9" name="Afbeelding 9" descr="http://www.ingredienten.nl/images/ingredienten/frambozen-large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gredienten.nl/images/ingredienten/frambozen-large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16" cy="40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9D666F" w:rsidRDefault="00BE69A5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Peer</w:t>
            </w:r>
          </w:p>
        </w:tc>
        <w:tc>
          <w:tcPr>
            <w:tcW w:w="1821" w:type="dxa"/>
          </w:tcPr>
          <w:p w:rsidR="009D666F" w:rsidRDefault="00BE69A5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EC8ED64" wp14:editId="710D1217">
                  <wp:extent cx="389890" cy="389890"/>
                  <wp:effectExtent l="0" t="0" r="0" b="0"/>
                  <wp:docPr id="15" name="irc_mi" descr="https://www.veribit.nl/storage/img/rug_/13491202811412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veribit.nl/storage/img/rug_/13491202811412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Ananas</w:t>
            </w:r>
          </w:p>
        </w:tc>
        <w:tc>
          <w:tcPr>
            <w:tcW w:w="1821" w:type="dxa"/>
          </w:tcPr>
          <w:p w:rsidR="009D666F" w:rsidRDefault="002E7F31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1064637" cy="514350"/>
                  <wp:effectExtent l="0" t="0" r="2540" b="0"/>
                  <wp:docPr id="11" name="Afbeelding 11" descr="http://www.uwhulpinhuis.nl/wp-content/uploads/2012/07/Ananas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whulpinhuis.nl/wp-content/uploads/2012/07/Ananas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52" cy="52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9D666F" w:rsidRDefault="009D666F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Mango </w:t>
            </w:r>
          </w:p>
        </w:tc>
        <w:tc>
          <w:tcPr>
            <w:tcW w:w="1821" w:type="dxa"/>
          </w:tcPr>
          <w:p w:rsidR="002E7F31" w:rsidRPr="002E7F31" w:rsidRDefault="002E7F31" w:rsidP="00BE69A5">
            <w:pPr>
              <w:jc w:val="center"/>
              <w:rPr>
                <w:b/>
                <w:color w:val="92D050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E7F31">
              <w:rPr>
                <w:b/>
                <w:noProof/>
                <w:color w:val="92D050"/>
                <w:sz w:val="28"/>
                <w:szCs w:val="28"/>
                <w:lang w:eastAsia="nl-NL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588365" cy="466725"/>
                  <wp:effectExtent l="0" t="0" r="2540" b="0"/>
                  <wp:docPr id="12" name="Afbeelding 12" descr="http://www.richardvandermaar.nl/wp-content/uploads/2015/05/mango-lg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ichardvandermaar.nl/wp-content/uploads/2015/05/mango-lg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44" cy="4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9D666F" w:rsidRDefault="009D666F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BE69A5" w:rsidRDefault="00BE69A5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Druiven </w:t>
            </w:r>
          </w:p>
        </w:tc>
        <w:tc>
          <w:tcPr>
            <w:tcW w:w="1821" w:type="dxa"/>
          </w:tcPr>
          <w:p w:rsidR="00BE69A5" w:rsidRDefault="00BE69A5" w:rsidP="009D666F">
            <w:pPr>
              <w:jc w:val="center"/>
              <w:rPr>
                <w:b/>
                <w:color w:val="92D050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785F1103" wp14:editId="44C5B341">
                  <wp:extent cx="542515" cy="304800"/>
                  <wp:effectExtent l="0" t="0" r="0" b="0"/>
                  <wp:docPr id="13" name="irc_mi" descr="http://static2.koken.vtm.be/sites/koken.vtm.be/files/styles/teaser/public/product/image/druiven.JPG?itok=7Xb-da--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2.koken.vtm.be/sites/koken.vtm.be/files/styles/teaser/public/product/image/druiven.JPG?itok=7Xb-da--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06" cy="31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9A5" w:rsidRPr="00BE69A5" w:rsidRDefault="00BE69A5" w:rsidP="009D666F">
            <w:pPr>
              <w:jc w:val="center"/>
              <w:rPr>
                <w:b/>
                <w:color w:val="92D050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70" w:type="dxa"/>
          </w:tcPr>
          <w:p w:rsidR="00BE69A5" w:rsidRDefault="00BE69A5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BE69A5" w:rsidRDefault="00BE69A5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Meloen</w:t>
            </w:r>
          </w:p>
        </w:tc>
        <w:tc>
          <w:tcPr>
            <w:tcW w:w="1821" w:type="dxa"/>
          </w:tcPr>
          <w:p w:rsidR="00BE69A5" w:rsidRDefault="00BE69A5" w:rsidP="009D666F">
            <w:pPr>
              <w:jc w:val="center"/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66630" cy="495300"/>
                  <wp:effectExtent l="0" t="0" r="635" b="0"/>
                  <wp:docPr id="14" name="Afbeelding 14" descr="http://www.hage-international.nl/media/76364/hag__producten_214x159px_meloenen_Product%20groo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ge-international.nl/media/76364/hag__producten_214x159px_meloenen_Product%20groo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92" cy="51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BE69A5" w:rsidRDefault="00BE69A5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462EB2" w:rsidRDefault="00462EB2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Kersen</w:t>
            </w:r>
          </w:p>
        </w:tc>
        <w:tc>
          <w:tcPr>
            <w:tcW w:w="1821" w:type="dxa"/>
          </w:tcPr>
          <w:p w:rsidR="00462EB2" w:rsidRDefault="00462EB2" w:rsidP="009D666F">
            <w:pPr>
              <w:jc w:val="center"/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466725" cy="409405"/>
                  <wp:effectExtent l="0" t="0" r="0" b="0"/>
                  <wp:docPr id="16" name="Afbeelding 16" descr="http://www.van-gijs.nl/fileadmin/editors/assortiment/GIJS-kersen_los_2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an-gijs.nl/fileadmin/editors/assortiment/GIJS-kersen_los_2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61" cy="42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462EB2" w:rsidRDefault="00462EB2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462EB2" w:rsidRDefault="00462EB2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Mineola</w:t>
            </w:r>
            <w:proofErr w:type="spellEnd"/>
          </w:p>
        </w:tc>
        <w:tc>
          <w:tcPr>
            <w:tcW w:w="1821" w:type="dxa"/>
          </w:tcPr>
          <w:p w:rsidR="00462EB2" w:rsidRDefault="00462EB2" w:rsidP="009D666F">
            <w:pPr>
              <w:jc w:val="center"/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99770" cy="465537"/>
                  <wp:effectExtent l="0" t="0" r="5080" b="0"/>
                  <wp:docPr id="10" name="Afbeelding 10" descr="http://previews.123rf.com/images/ivonnewierink/ivonnewierink0903/ivonnewierink090300109/4467604-Mineola-or-tangerine-Stock-Photo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eviews.123rf.com/images/ivonnewierink/ivonnewierink0903/ivonnewierink090300109/4467604-Mineola-or-tangerine-Stock-Photo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34" cy="47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</w:tcPr>
          <w:p w:rsidR="00462EB2" w:rsidRDefault="00462EB2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462EB2" w:rsidTr="009D666F">
        <w:tc>
          <w:tcPr>
            <w:tcW w:w="1971" w:type="dxa"/>
          </w:tcPr>
          <w:p w:rsidR="00462EB2" w:rsidRDefault="00462EB2" w:rsidP="009D666F">
            <w:pP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Groente</w:t>
            </w:r>
          </w:p>
        </w:tc>
        <w:tc>
          <w:tcPr>
            <w:tcW w:w="1821" w:type="dxa"/>
          </w:tcPr>
          <w:p w:rsidR="00462EB2" w:rsidRDefault="00462EB2" w:rsidP="009D666F">
            <w:pPr>
              <w:jc w:val="center"/>
              <w:rPr>
                <w:noProof/>
                <w:color w:val="0000FF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944953" cy="314325"/>
                  <wp:effectExtent l="0" t="0" r="7620" b="0"/>
                  <wp:docPr id="17" name="Afbeelding 17" descr="http://www.simpele-recepten.nl/wp-content/uploads/2014/09/Groente-recepten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impele-recepten.nl/wp-content/uploads/2014/09/Groente-recepten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3" cy="31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EB2" w:rsidRDefault="00462EB2" w:rsidP="009D666F">
            <w:pPr>
              <w:jc w:val="center"/>
              <w:rPr>
                <w:noProof/>
                <w:color w:val="0000FF"/>
                <w:lang w:eastAsia="nl-NL"/>
              </w:rPr>
            </w:pPr>
          </w:p>
        </w:tc>
        <w:tc>
          <w:tcPr>
            <w:tcW w:w="5270" w:type="dxa"/>
          </w:tcPr>
          <w:p w:rsidR="00462EB2" w:rsidRDefault="00462EB2" w:rsidP="009D666F">
            <w:pPr>
              <w:jc w:val="center"/>
              <w:rPr>
                <w:b/>
                <w:color w:val="92D050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D666F" w:rsidRDefault="009D666F" w:rsidP="009D666F">
      <w:pPr>
        <w:jc w:val="center"/>
        <w:rPr>
          <w:b/>
          <w:color w:val="92D05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E7F31" w:rsidRPr="00BE69A5" w:rsidRDefault="00E2625A" w:rsidP="00462EB2">
      <w:pP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Bij 500</w:t>
      </w:r>
      <w:bookmarkStart w:id="0" w:name="_GoBack"/>
      <w:bookmarkEnd w:id="0"/>
      <w:r w:rsidR="00462EB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stuks fruit gaan we gezond bakken met de klas. </w:t>
      </w:r>
    </w:p>
    <w:sectPr w:rsidR="002E7F31" w:rsidRPr="00BE69A5" w:rsidSect="00BE69A5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F"/>
    <w:rsid w:val="002E7F31"/>
    <w:rsid w:val="00462EB2"/>
    <w:rsid w:val="007256B0"/>
    <w:rsid w:val="009D666F"/>
    <w:rsid w:val="00B00934"/>
    <w:rsid w:val="00BE69A5"/>
    <w:rsid w:val="00CF2F44"/>
    <w:rsid w:val="00E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1569"/>
  <w15:chartTrackingRefBased/>
  <w15:docId w15:val="{0DD4BEE5-B38B-45AA-94CC-1754B0C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A6qWK0uDMAhVBbhQKHX5qC7sQjRwIBw&amp;url=http://healthbytes.me/10-gezondheidsvoordelen-van-kiwis/&amp;bvm=bv.122129774,d.ZGg&amp;psig=AFQjCNHVcxcbMe4phiKo84BYDeYtsyzTXA&amp;ust=146355840668107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nl/url?sa=i&amp;rct=j&amp;q=&amp;esrc=s&amp;source=images&amp;cd=&amp;cad=rja&amp;uact=8&amp;ved=0ahUKEwih5JzJ0uDMAhVHVRQKHfFYDSwQjRwIBw&amp;url=http://www.drankgigant.nl/legner-xtreme-perzik.html&amp;bvm=bv.122129774,d.ZGg&amp;psig=AFQjCNGHr2fzgdj4oyadCP7ecQ4AfN4LAQ&amp;ust=1463558539535279" TargetMode="External"/><Relationship Id="rId26" Type="http://schemas.openxmlformats.org/officeDocument/2006/relationships/hyperlink" Target="http://www.google.nl/url?sa=i&amp;rct=j&amp;q=&amp;esrc=s&amp;source=images&amp;cd=&amp;cad=rja&amp;uact=8&amp;ved=0ahUKEwiU2Iyh0-DMAhVHvhQKHX4CDDwQjRwIBw&amp;url=http://www.richardvandermaar.nl/product/mango/&amp;bvm=bv.122129774,d.ZGg&amp;psig=AFQjCNH-chSDK9QYFHnL-RsCwy9kRyDqEw&amp;ust=146355869822035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nl/url?sa=i&amp;rct=j&amp;q=&amp;esrc=s&amp;source=images&amp;cd=&amp;cad=rja&amp;uact=8&amp;ved=0ahUKEwjv8LzK5tTOAhXG1BoKHXqlBJoQjRwIBw&amp;url=http://www.123rf.com/photo_4467604_mineola-or-tangerine.html&amp;psig=AFQjCNGRcBOpZjpLccMKh_WOHYT-M6zJZA&amp;ust=147194766398846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nl/url?sa=i&amp;rct=j&amp;q=&amp;esrc=s&amp;source=images&amp;cd=&amp;cad=rja&amp;uact=8&amp;ved=0ahUKEwj0ouSf0uDMAhVCvBQKHZQ6CtkQjRwIBw&amp;url=http://www.uzuma.nl/content/75-gezondheidsvoordelen-sinaasappel&amp;bvm=bv.122129774,d.ZGg&amp;psig=AFQjCNFazudvB7l0KxMwNBJafrN60jg4KA&amp;ust=146355845107767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nl/url?sa=i&amp;rct=j&amp;q=&amp;esrc=s&amp;source=images&amp;cd=&amp;cad=rja&amp;uact=8&amp;ved=0ahUKEwivhpvA0uDMAhUHlxQKHRpbCj4QjRwIBw&amp;url=https://kookrecepten.wordpress.com/ingredienten/fruit-en-vruchten/fruit-en-vruchten-alfabetisch/fruit-n/nectarine/&amp;bvm=bv.122129774,d.ZGg&amp;psig=AFQjCNE-0Obn1R868MlPeKJkknVU8YyiUg&amp;ust=1463558516819673" TargetMode="External"/><Relationship Id="rId20" Type="http://schemas.openxmlformats.org/officeDocument/2006/relationships/hyperlink" Target="http://www.google.nl/url?sa=i&amp;rct=j&amp;q=&amp;esrc=s&amp;source=images&amp;cd=&amp;cad=rja&amp;uact=8&amp;ved=0ahUKEwiA167W0uDMAhWIPhQKHYdYC0oQjRwIBw&amp;url=http://www.ingredienten.nl/frambozen&amp;bvm=bv.122129774,d.ZGg&amp;psig=AFQjCNEZz7_vlDy9shceFPTcIUYOVg2NDw&amp;ust=1463558566624766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iEqa__0eDMAhXEPhQKHa0uC1QQjRwIBw&amp;url=http://www.landjetekst.nl/een-banaan-op-je-website/&amp;bvm=bv.122129774,d.ZGg&amp;psig=AFQjCNHGq6iWxpBlu3PpvUezXG3mnFxRAQ&amp;ust=1463558383904445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google.nl/url?sa=i&amp;rct=j&amp;q=&amp;esrc=s&amp;source=images&amp;cd=&amp;cad=rja&amp;uact=8&amp;ved=0ahUKEwjHxK-I0-DMAhXDsxQKHR9kCi0QjRwIBw&amp;url=http://www.uwhulpinhuis.nl/vlekken/ananas/&amp;bvm=bv.122129774,d.ZGg&amp;psig=AFQjCNGbLXv4Pn6jzb0mBdfELcC0c_0pSQ&amp;ust=1463558668896278" TargetMode="External"/><Relationship Id="rId32" Type="http://schemas.openxmlformats.org/officeDocument/2006/relationships/hyperlink" Target="http://www.google.nl/url?sa=i&amp;rct=j&amp;q=&amp;esrc=s&amp;source=images&amp;cd=&amp;cad=rja&amp;uact=8&amp;ved=0ahUKEwiEze_X5tTOAhVESRoKHXmGAScQjRwIBw&amp;url=http://www.van-gijs.nl/producent/jan-van-essen/&amp;bvm=bv.129759880,d.d2s&amp;psig=AFQjCNExo_7zQW9hLwMgGUhZ75OH2NuiqQ&amp;ust=1471947712292389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://www.google.nl/url?sa=i&amp;rct=j&amp;q=&amp;esrc=s&amp;source=images&amp;cd=&amp;cad=rja&amp;uact=8&amp;ved=0ahUKEwj95Lyf3eDMAhXDLsAKHQUnAaoQjRwIBw&amp;url=http://koken.vtm.be/ingredienten/druif&amp;bvm=bv.122129774,d.ZGg&amp;psig=AFQjCNHa0xGwvSDMqEIUtRPoRx7mc8_Klg&amp;ust=1463561404290763" TargetMode="External"/><Relationship Id="rId36" Type="http://schemas.openxmlformats.org/officeDocument/2006/relationships/hyperlink" Target="http://www.google.nl/url?sa=i&amp;rct=j&amp;q=&amp;esrc=s&amp;source=images&amp;cd=&amp;cad=rja&amp;uact=8&amp;ved=0ahUKEwj8tqz75tTOAhXLuhoKHa1jDvgQjRwIBw&amp;url=http://www.simpele-recepten.nl/recept-soort/groente-recepten&amp;bvm=bv.129759880,d.d2s&amp;psig=AFQjCNH9uFENmi-6pJb_sG1Ol3nh7NmQ7g&amp;ust=1471947789048819" TargetMode="External"/><Relationship Id="rId10" Type="http://schemas.openxmlformats.org/officeDocument/2006/relationships/hyperlink" Target="http://www.google.nl/url?sa=i&amp;rct=j&amp;q=&amp;esrc=s&amp;source=images&amp;cd=&amp;cad=rja&amp;uact=8&amp;ved=0ahUKEwi06Z2V0uDMAhWHvhQKHWvyAlAQjRwIBw&amp;url=http://www.totalproduce.nl/afnemer/producten/mandarijnen&amp;bvm=bv.122129774,d.ZGg&amp;psig=AFQjCNGGHgsf0Zq-aGyD1Ec5R7yGW6Yq7A&amp;ust=146355842904072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nl/url?sa=i&amp;rct=j&amp;q=&amp;esrc=s&amp;source=images&amp;cd=&amp;cad=rja&amp;uact=8&amp;ved=0ahUKEwjQ1Ynn0eDMAhUKaRQKHdASAmIQjRwIBw&amp;url=http://jungheimboomkwekerijen.nl/soorten_fruit/appels/&amp;psig=AFQjCNG18NZ_Afa21N4j2AF8qx5Gg2SVXg&amp;ust=146355832971554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0ahUKEwjShJqo0uDMAhUBwBQKHe0EBaEQjRwIBw&amp;url=https://www.superfoodcentre.nl/superwiki/aardbeien/&amp;bvm=bv.122129774,d.ZGg&amp;psig=AFQjCNHerIqeeST477Z5QbEBBLc2Bs6zrQ&amp;ust=1463558469825325" TargetMode="External"/><Relationship Id="rId22" Type="http://schemas.openxmlformats.org/officeDocument/2006/relationships/hyperlink" Target="http://www.google.nl/url?sa=i&amp;rct=j&amp;q=&amp;esrc=s&amp;source=images&amp;cd=&amp;cad=rja&amp;uact=8&amp;ved=0ahUKEwjAvJrJ3eDMAhVfF8AKHYrCAogQjRwIBw&amp;url=http://www.ruggensteun.com/117/Fruit%20van%20de%20maand%20Oktober:%20Peer&amp;bvm=bv.122129774,d.ZGg&amp;psig=AFQjCNGXQ2QFjB3BQanqNTuthR6xNiDoKg&amp;ust=146356147856587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nl/url?sa=i&amp;rct=j&amp;q=&amp;esrc=s&amp;source=images&amp;cd=&amp;cad=rja&amp;uact=8&amp;ved=0ahUKEwi-lpK13eDMAhVEAsAKHe9eC-AQjRwIBw&amp;url=http://www.hage-international.nl/producten/meloen&amp;bvm=bv.122129774,d.ZGg&amp;psig=AFQjCNEKdSyPs1pAISLriLciZemSEicA8Q&amp;ust=1463561442465982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5A6FEA10</Template>
  <TotalTime>159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ter Beek</dc:creator>
  <cp:keywords/>
  <dc:description/>
  <cp:lastModifiedBy>Denise ter Beek</cp:lastModifiedBy>
  <cp:revision>3</cp:revision>
  <cp:lastPrinted>2016-08-22T10:29:00Z</cp:lastPrinted>
  <dcterms:created xsi:type="dcterms:W3CDTF">2016-05-17T07:54:00Z</dcterms:created>
  <dcterms:modified xsi:type="dcterms:W3CDTF">2017-01-26T11:13:00Z</dcterms:modified>
</cp:coreProperties>
</file>